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B01" w:rsidRDefault="000C6BA3">
      <w:pPr>
        <w:pStyle w:val="Heading1"/>
      </w:pPr>
      <w:r>
        <w:t>Student Peer Assessment</w:t>
      </w:r>
    </w:p>
    <w:tbl>
      <w:tblPr>
        <w:tblStyle w:val="GridTable1Light-Accent1"/>
        <w:tblW w:w="5000" w:type="pct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20" w:firstRow="1" w:lastRow="0" w:firstColumn="0" w:lastColumn="0" w:noHBand="0" w:noVBand="1"/>
        <w:tblDescription w:val="Project information"/>
      </w:tblPr>
      <w:tblGrid>
        <w:gridCol w:w="2181"/>
        <w:gridCol w:w="8619"/>
      </w:tblGrid>
      <w:tr w:rsidR="00C62B01" w:rsidTr="00C62B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2181" w:type="dxa"/>
            <w:tcBorders>
              <w:bottom w:val="single" w:sz="4" w:space="0" w:color="94B6D2" w:themeColor="accent1"/>
            </w:tcBorders>
          </w:tcPr>
          <w:p w:rsidR="00C62B01" w:rsidRDefault="000C6BA3">
            <w:pPr>
              <w:pStyle w:val="Heading2"/>
              <w:outlineLvl w:val="1"/>
            </w:pPr>
            <w:r>
              <w:t>Project</w:t>
            </w:r>
            <w:r w:rsidR="00CA5A38">
              <w:t xml:space="preserve"> Topic</w:t>
            </w:r>
          </w:p>
        </w:tc>
        <w:tc>
          <w:tcPr>
            <w:tcW w:w="8619" w:type="dxa"/>
            <w:tcBorders>
              <w:bottom w:val="single" w:sz="4" w:space="0" w:color="94B6D2" w:themeColor="accent1"/>
            </w:tcBorders>
          </w:tcPr>
          <w:p w:rsidR="00C62B01" w:rsidRDefault="00C62B01"/>
        </w:tc>
      </w:tr>
      <w:tr w:rsidR="00C62B01" w:rsidTr="00C62B01">
        <w:trPr>
          <w:jc w:val="center"/>
        </w:trPr>
        <w:tc>
          <w:tcPr>
            <w:tcW w:w="2181" w:type="dxa"/>
            <w:tcBorders>
              <w:top w:val="single" w:sz="4" w:space="0" w:color="94B6D2" w:themeColor="accent1"/>
            </w:tcBorders>
          </w:tcPr>
          <w:p w:rsidR="00C62B01" w:rsidRDefault="000C6BA3">
            <w:pPr>
              <w:pStyle w:val="Heading2"/>
              <w:outlineLvl w:val="1"/>
            </w:pPr>
            <w:r>
              <w:t>Participants</w:t>
            </w:r>
          </w:p>
        </w:tc>
        <w:tc>
          <w:tcPr>
            <w:tcW w:w="8619" w:type="dxa"/>
            <w:tcBorders>
              <w:top w:val="single" w:sz="4" w:space="0" w:color="94B6D2" w:themeColor="accent1"/>
            </w:tcBorders>
          </w:tcPr>
          <w:p w:rsidR="00C62B01" w:rsidRDefault="00C62B01"/>
        </w:tc>
      </w:tr>
      <w:tr w:rsidR="00C62B01" w:rsidTr="00C62B01">
        <w:trPr>
          <w:jc w:val="center"/>
        </w:trPr>
        <w:tc>
          <w:tcPr>
            <w:tcW w:w="2181" w:type="dxa"/>
            <w:tcBorders>
              <w:bottom w:val="single" w:sz="18" w:space="0" w:color="94B6D2" w:themeColor="accent1"/>
            </w:tcBorders>
          </w:tcPr>
          <w:p w:rsidR="00C62B01" w:rsidRDefault="000C6BA3">
            <w:pPr>
              <w:pStyle w:val="Heading2"/>
              <w:outlineLvl w:val="1"/>
            </w:pPr>
            <w:r>
              <w:t>Due date</w:t>
            </w:r>
          </w:p>
        </w:tc>
        <w:sdt>
          <w:sdtPr>
            <w:alias w:val="Due date"/>
            <w:tag w:val="Due date"/>
            <w:id w:val="-474839426"/>
            <w:placeholder>
              <w:docPart w:val="3D4B0EAFD5CE4B94AC32FEE5E9C5F5A6"/>
            </w:placeholder>
            <w:date w:fullDate="2015-10-19T00:00:00Z">
              <w:dateFormat w:val="dddd, MMMM d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619" w:type="dxa"/>
                <w:tcBorders>
                  <w:bottom w:val="single" w:sz="18" w:space="0" w:color="94B6D2" w:themeColor="accent1"/>
                </w:tcBorders>
              </w:tcPr>
              <w:p w:rsidR="00C62B01" w:rsidRDefault="00BF6EC6">
                <w:r>
                  <w:t>Monday, October 19, 2015</w:t>
                </w:r>
              </w:p>
            </w:tc>
          </w:sdtContent>
        </w:sdt>
      </w:tr>
    </w:tbl>
    <w:p w:rsidR="00C62B01" w:rsidRDefault="000C6BA3">
      <w:pPr>
        <w:pStyle w:val="Heading3"/>
      </w:pPr>
      <w:r>
        <w:t>I contributed to my group’s success by:</w:t>
      </w:r>
    </w:p>
    <w:sdt>
      <w:sdtPr>
        <w:id w:val="830638720"/>
        <w:placeholder>
          <w:docPart w:val="1D91E5F35B354F62B83B8F8A31570F0D"/>
        </w:placeholder>
        <w:temporary/>
        <w:showingPlcHdr/>
        <w15:appearance w15:val="hidden"/>
      </w:sdtPr>
      <w:sdtEndPr/>
      <w:sdtContent>
        <w:p w:rsidR="00C62B01" w:rsidRDefault="000C6BA3">
          <w:r>
            <w:t>[Response]</w:t>
          </w:r>
        </w:p>
      </w:sdtContent>
    </w:sdt>
    <w:p w:rsidR="00C62B01" w:rsidRDefault="000C6BA3">
      <w:pPr>
        <w:pStyle w:val="Heading3"/>
      </w:pPr>
      <w:r>
        <w:t>Next time, I would:</w:t>
      </w:r>
      <w:bookmarkStart w:id="0" w:name="_GoBack"/>
      <w:bookmarkEnd w:id="0"/>
    </w:p>
    <w:sdt>
      <w:sdtPr>
        <w:id w:val="-1603339079"/>
        <w:placeholder>
          <w:docPart w:val="1D91E5F35B354F62B83B8F8A31570F0D"/>
        </w:placeholder>
        <w:temporary/>
        <w:showingPlcHdr/>
        <w15:appearance w15:val="hidden"/>
      </w:sdtPr>
      <w:sdtEndPr/>
      <w:sdtContent>
        <w:p w:rsidR="00C62B01" w:rsidRDefault="000C6BA3">
          <w:r>
            <w:t>[Response]</w:t>
          </w:r>
        </w:p>
      </w:sdtContent>
    </w:sdt>
    <w:p w:rsidR="00C62B01" w:rsidRDefault="000C6BA3">
      <w:pPr>
        <w:pStyle w:val="Instruction"/>
      </w:pPr>
      <w:r>
        <w:t xml:space="preserve">On a scale from 1 to 5, </w:t>
      </w:r>
      <w:r>
        <w:t xml:space="preserve">rate your </w:t>
      </w:r>
      <w:r w:rsidR="00BF6EC6">
        <w:t>partner</w:t>
      </w:r>
      <w:r>
        <w:t xml:space="preserve"> on the following items.</w:t>
      </w:r>
    </w:p>
    <w:tbl>
      <w:tblPr>
        <w:tblStyle w:val="GridTable1Light-Accent1"/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  <w:tblDescription w:val="Assessment questions"/>
      </w:tblPr>
      <w:tblGrid>
        <w:gridCol w:w="7920"/>
        <w:gridCol w:w="2880"/>
      </w:tblGrid>
      <w:tr w:rsidR="00C62B01" w:rsidTr="00C62B01">
        <w:tc>
          <w:tcPr>
            <w:tcW w:w="7920" w:type="dxa"/>
          </w:tcPr>
          <w:p w:rsidR="00C62B01" w:rsidRDefault="000C6BA3">
            <w:pPr>
              <w:pStyle w:val="Heading2"/>
              <w:outlineLvl w:val="1"/>
            </w:pPr>
            <w:r>
              <w:t>Question</w:t>
            </w:r>
          </w:p>
        </w:tc>
        <w:tc>
          <w:tcPr>
            <w:tcW w:w="2880" w:type="dxa"/>
          </w:tcPr>
          <w:p w:rsidR="00C62B01" w:rsidRDefault="000C6BA3">
            <w:pPr>
              <w:pStyle w:val="Heading2"/>
              <w:outlineLvl w:val="1"/>
            </w:pPr>
            <w:r>
              <w:t>Rate your group</w:t>
            </w:r>
          </w:p>
        </w:tc>
      </w:tr>
      <w:tr w:rsidR="00C62B01" w:rsidTr="00C62B01">
        <w:tc>
          <w:tcPr>
            <w:tcW w:w="7920" w:type="dxa"/>
          </w:tcPr>
          <w:sdt>
            <w:sdtPr>
              <w:id w:val="1920828451"/>
              <w:placeholder>
                <w:docPart w:val="708F2341070D40B6A5B8FEACE4B86BF4"/>
              </w:placeholder>
              <w:temporary/>
              <w:showingPlcHdr/>
              <w15:appearance w15:val="hidden"/>
            </w:sdtPr>
            <w:sdtEndPr/>
            <w:sdtContent>
              <w:p w:rsidR="00C62B01" w:rsidRDefault="000C6BA3">
                <w:r>
                  <w:t>All members contributed equally to the project.</w:t>
                </w:r>
              </w:p>
            </w:sdtContent>
          </w:sdt>
        </w:tc>
        <w:tc>
          <w:tcPr>
            <w:tcW w:w="2880" w:type="dxa"/>
          </w:tcPr>
          <w:sdt>
            <w:sdtPr>
              <w:alias w:val="Rate your group"/>
              <w:tag w:val="Rate your group"/>
              <w:id w:val="703758314"/>
              <w:placeholder>
                <w:docPart w:val="5D7C80D8FC5D4063872A9F6C648783D0"/>
              </w:placeholder>
              <w:showingPlcHdr/>
              <w:dropDownList>
                <w:listItem w:value="Choose an item."/>
                <w:listItem w:displayText="1 | Strongly disagree" w:value="1 | Strongly disagree"/>
                <w:listItem w:displayText="2 | Disagree" w:value="2 | Disagree"/>
                <w:listItem w:displayText="3 | Agree" w:value="3 | Agree"/>
                <w:listItem w:displayText="4 | Strongly agree" w:value="4 | Strongly agree"/>
                <w:listItem w:displayText="5 | Couldn’t agree more!" w:value="5 | Couldn’t agree more!"/>
              </w:dropDownList>
            </w:sdtPr>
            <w:sdtEndPr/>
            <w:sdtContent>
              <w:p w:rsidR="00C62B01" w:rsidRDefault="000C6BA3">
                <w:r>
                  <w:rPr>
                    <w:rStyle w:val="PlaceholderText"/>
                    <w:color w:val="auto"/>
                  </w:rPr>
                  <w:t>Choose an item.</w:t>
                </w:r>
              </w:p>
            </w:sdtContent>
          </w:sdt>
        </w:tc>
      </w:tr>
      <w:tr w:rsidR="00C62B01" w:rsidTr="00C62B01">
        <w:tc>
          <w:tcPr>
            <w:tcW w:w="7920" w:type="dxa"/>
          </w:tcPr>
          <w:sdt>
            <w:sdtPr>
              <w:id w:val="-1885093485"/>
              <w:placeholder>
                <w:docPart w:val="39EF2375A7E34379B7FE6380FC470FDD"/>
              </w:placeholder>
              <w:temporary/>
              <w:showingPlcHdr/>
              <w15:appearance w15:val="hidden"/>
            </w:sdtPr>
            <w:sdtEndPr/>
            <w:sdtContent>
              <w:p w:rsidR="00C62B01" w:rsidRDefault="000C6BA3">
                <w:pPr>
                  <w:rPr>
                    <w:kern w:val="0"/>
                    <w14:ligatures w14:val="none"/>
                  </w:rPr>
                </w:pPr>
                <w:r>
                  <w:t>Our group worked well together.</w:t>
                </w:r>
              </w:p>
            </w:sdtContent>
          </w:sdt>
        </w:tc>
        <w:tc>
          <w:tcPr>
            <w:tcW w:w="2880" w:type="dxa"/>
          </w:tcPr>
          <w:sdt>
            <w:sdtPr>
              <w:alias w:val="Rate your group"/>
              <w:tag w:val="Rate your group"/>
              <w:id w:val="2140908174"/>
              <w:placeholder>
                <w:docPart w:val="5D7C80D8FC5D4063872A9F6C648783D0"/>
              </w:placeholder>
              <w:showingPlcHdr/>
              <w:dropDownList>
                <w:listItem w:value="Choose an item."/>
                <w:listItem w:displayText="1 | Strongly disagree" w:value="1 | Strongly disagree"/>
                <w:listItem w:displayText="2 | Disagree" w:value="2 | Disagree"/>
                <w:listItem w:displayText="3 | Agree" w:value="3 | Agree"/>
                <w:listItem w:displayText="4 | Strongly agree" w:value="4 | Strongly agree"/>
                <w:listItem w:displayText="5 | Couldn’t agree more!" w:value="5 | Couldn’t agree more!"/>
              </w:dropDownList>
            </w:sdtPr>
            <w:sdtEndPr/>
            <w:sdtContent>
              <w:p w:rsidR="00C62B01" w:rsidRDefault="000C6BA3">
                <w:r>
                  <w:rPr>
                    <w:rStyle w:val="PlaceholderText"/>
                    <w:color w:val="auto"/>
                  </w:rPr>
                  <w:t>Choose an item.</w:t>
                </w:r>
              </w:p>
            </w:sdtContent>
          </w:sdt>
        </w:tc>
      </w:tr>
      <w:tr w:rsidR="00C62B01" w:rsidTr="00C62B01">
        <w:tc>
          <w:tcPr>
            <w:tcW w:w="7920" w:type="dxa"/>
          </w:tcPr>
          <w:sdt>
            <w:sdtPr>
              <w:id w:val="-1754651141"/>
              <w:placeholder>
                <w:docPart w:val="680002E8B7B74D13826AF91735AA23B4"/>
              </w:placeholder>
              <w:temporary/>
              <w:showingPlcHdr/>
              <w15:appearance w15:val="hidden"/>
            </w:sdtPr>
            <w:sdtEndPr/>
            <w:sdtContent>
              <w:p w:rsidR="00C62B01" w:rsidRDefault="000C6BA3">
                <w:pPr>
                  <w:rPr>
                    <w:kern w:val="0"/>
                    <w14:ligatures w14:val="none"/>
                  </w:rPr>
                </w:pPr>
                <w:r>
                  <w:t>Disagreements were settled quickly and politely.</w:t>
                </w:r>
              </w:p>
            </w:sdtContent>
          </w:sdt>
        </w:tc>
        <w:tc>
          <w:tcPr>
            <w:tcW w:w="2880" w:type="dxa"/>
          </w:tcPr>
          <w:sdt>
            <w:sdtPr>
              <w:alias w:val="Rate your group"/>
              <w:tag w:val="Rate your group"/>
              <w:id w:val="1722560258"/>
              <w:placeholder>
                <w:docPart w:val="5D7C80D8FC5D4063872A9F6C648783D0"/>
              </w:placeholder>
              <w:showingPlcHdr/>
              <w:dropDownList>
                <w:listItem w:value="Choose an item."/>
                <w:listItem w:displayText="1 | Strongly disagree" w:value="1 | Strongly disagree"/>
                <w:listItem w:displayText="2 | Disagree" w:value="2 | Disagree"/>
                <w:listItem w:displayText="3 | Agree" w:value="3 | Agree"/>
                <w:listItem w:displayText="4 | Strongly agree" w:value="4 | Strongly agree"/>
                <w:listItem w:displayText="5 | Couldn’t agree more!" w:value="5 | Couldn’t agree more!"/>
              </w:dropDownList>
            </w:sdtPr>
            <w:sdtEndPr/>
            <w:sdtContent>
              <w:p w:rsidR="00C62B01" w:rsidRDefault="000C6BA3">
                <w:r>
                  <w:rPr>
                    <w:rStyle w:val="PlaceholderText"/>
                    <w:color w:val="auto"/>
                  </w:rPr>
                  <w:t>Choose an item.</w:t>
                </w:r>
              </w:p>
            </w:sdtContent>
          </w:sdt>
        </w:tc>
      </w:tr>
      <w:tr w:rsidR="00C62B01" w:rsidTr="00C62B01">
        <w:tc>
          <w:tcPr>
            <w:tcW w:w="7920" w:type="dxa"/>
          </w:tcPr>
          <w:sdt>
            <w:sdtPr>
              <w:id w:val="1315844278"/>
              <w:placeholder>
                <w:docPart w:val="45078432FCCA4232932060DF634A669C"/>
              </w:placeholder>
              <w:temporary/>
              <w:showingPlcHdr/>
              <w15:appearance w15:val="hidden"/>
            </w:sdtPr>
            <w:sdtEndPr/>
            <w:sdtContent>
              <w:p w:rsidR="00C62B01" w:rsidRDefault="000C6BA3">
                <w:pPr>
                  <w:rPr>
                    <w:kern w:val="0"/>
                    <w14:ligatures w14:val="none"/>
                  </w:rPr>
                </w:pPr>
                <w:r>
                  <w:t>Our group met deadlines and did not procrastinate.</w:t>
                </w:r>
              </w:p>
            </w:sdtContent>
          </w:sdt>
        </w:tc>
        <w:tc>
          <w:tcPr>
            <w:tcW w:w="2880" w:type="dxa"/>
          </w:tcPr>
          <w:sdt>
            <w:sdtPr>
              <w:alias w:val="Rate your group"/>
              <w:tag w:val="Rate your group"/>
              <w:id w:val="-1521390829"/>
              <w:placeholder>
                <w:docPart w:val="5D7C80D8FC5D4063872A9F6C648783D0"/>
              </w:placeholder>
              <w:showingPlcHdr/>
              <w:dropDownList>
                <w:listItem w:value="Choose an item."/>
                <w:listItem w:displayText="1 | Strongly disagree" w:value="1 | Strongly disagree"/>
                <w:listItem w:displayText="2 | Disagree" w:value="2 | Disagree"/>
                <w:listItem w:displayText="3 | Agree" w:value="3 | Agree"/>
                <w:listItem w:displayText="4 | Strongly agree" w:value="4 | Strongly agree"/>
                <w:listItem w:displayText="5 | Couldn’t agree more!" w:value="5 | Couldn’t agree more!"/>
              </w:dropDownList>
            </w:sdtPr>
            <w:sdtEndPr/>
            <w:sdtContent>
              <w:p w:rsidR="00C62B01" w:rsidRDefault="000C6BA3">
                <w:r>
                  <w:rPr>
                    <w:rStyle w:val="PlaceholderText"/>
                    <w:color w:val="auto"/>
                  </w:rPr>
                  <w:t>Choose an item.</w:t>
                </w:r>
              </w:p>
            </w:sdtContent>
          </w:sdt>
        </w:tc>
      </w:tr>
      <w:tr w:rsidR="00C62B01" w:rsidTr="00C62B01">
        <w:tc>
          <w:tcPr>
            <w:tcW w:w="7920" w:type="dxa"/>
          </w:tcPr>
          <w:sdt>
            <w:sdtPr>
              <w:id w:val="467007559"/>
              <w:placeholder>
                <w:docPart w:val="399CC3232C7C4498A1F045381AFB073E"/>
              </w:placeholder>
              <w:temporary/>
              <w:showingPlcHdr/>
              <w15:appearance w15:val="hidden"/>
            </w:sdtPr>
            <w:sdtEndPr/>
            <w:sdtContent>
              <w:p w:rsidR="00C62B01" w:rsidRDefault="000C6BA3">
                <w:pPr>
                  <w:rPr>
                    <w:kern w:val="0"/>
                    <w14:ligatures w14:val="none"/>
                  </w:rPr>
                </w:pPr>
                <w:r>
                  <w:t>I felt encouraged by my group members to work on the project.</w:t>
                </w:r>
              </w:p>
            </w:sdtContent>
          </w:sdt>
        </w:tc>
        <w:tc>
          <w:tcPr>
            <w:tcW w:w="2880" w:type="dxa"/>
          </w:tcPr>
          <w:sdt>
            <w:sdtPr>
              <w:alias w:val="Rate your group"/>
              <w:tag w:val="Rate your group"/>
              <w:id w:val="302978809"/>
              <w:placeholder>
                <w:docPart w:val="5D7C80D8FC5D4063872A9F6C648783D0"/>
              </w:placeholder>
              <w:showingPlcHdr/>
              <w:dropDownList>
                <w:listItem w:value="Choose an item."/>
                <w:listItem w:displayText="1 | Strongly disagree" w:value="1 | Strongly disagree"/>
                <w:listItem w:displayText="2 | Disagree" w:value="2 | Disagree"/>
                <w:listItem w:displayText="3 | Agree" w:value="3 | Agree"/>
                <w:listItem w:displayText="4 | Strongly agree" w:value="4 | Strongly agree"/>
                <w:listItem w:displayText="5 | Couldn’t agree more!" w:value="5 | Couldn’t agree more!"/>
              </w:dropDownList>
            </w:sdtPr>
            <w:sdtEndPr/>
            <w:sdtContent>
              <w:p w:rsidR="00C62B01" w:rsidRDefault="000C6BA3">
                <w:r>
                  <w:rPr>
                    <w:rStyle w:val="PlaceholderText"/>
                    <w:color w:val="auto"/>
                  </w:rPr>
                  <w:t>Choose an item.</w:t>
                </w:r>
              </w:p>
            </w:sdtContent>
          </w:sdt>
        </w:tc>
      </w:tr>
      <w:tr w:rsidR="00C62B01" w:rsidTr="00C62B01">
        <w:tc>
          <w:tcPr>
            <w:tcW w:w="7920" w:type="dxa"/>
            <w:tcBorders>
              <w:top w:val="nil"/>
              <w:bottom w:val="single" w:sz="12" w:space="0" w:color="94B6D2" w:themeColor="accent1"/>
            </w:tcBorders>
          </w:tcPr>
          <w:sdt>
            <w:sdtPr>
              <w:id w:val="816225307"/>
              <w:placeholder>
                <w:docPart w:val="341F0CEDA22E451E845A3C53414503F3"/>
              </w:placeholder>
              <w:temporary/>
              <w:showingPlcHdr/>
              <w15:appearance w15:val="hidden"/>
            </w:sdtPr>
            <w:sdtEndPr/>
            <w:sdtContent>
              <w:p w:rsidR="00C62B01" w:rsidRDefault="000C6BA3">
                <w:pPr>
                  <w:rPr>
                    <w:kern w:val="0"/>
                    <w14:ligatures w14:val="none"/>
                  </w:rPr>
                </w:pPr>
                <w:r>
                  <w:t>I would like to work with this group again.</w:t>
                </w:r>
              </w:p>
            </w:sdtContent>
          </w:sdt>
        </w:tc>
        <w:tc>
          <w:tcPr>
            <w:tcW w:w="2880" w:type="dxa"/>
            <w:tcBorders>
              <w:top w:val="nil"/>
              <w:bottom w:val="single" w:sz="12" w:space="0" w:color="94B6D2" w:themeColor="accent1"/>
            </w:tcBorders>
          </w:tcPr>
          <w:sdt>
            <w:sdtPr>
              <w:alias w:val="Rate your group"/>
              <w:tag w:val="Rate your group"/>
              <w:id w:val="-1758748110"/>
              <w:placeholder>
                <w:docPart w:val="5D7C80D8FC5D4063872A9F6C648783D0"/>
              </w:placeholder>
              <w:showingPlcHdr/>
              <w:dropDownList>
                <w:listItem w:value="Choose an item."/>
                <w:listItem w:displayText="1 | Strongly disagree" w:value="1 | Strongly disagree"/>
                <w:listItem w:displayText="2 | Disagree" w:value="2 | Disagree"/>
                <w:listItem w:displayText="3 | Agree" w:value="3 | Agree"/>
                <w:listItem w:displayText="4 | Strongly agree" w:value="4 | Strongly agree"/>
                <w:listItem w:displayText="5 | Couldn’t agree more!" w:value="5 | Couldn’t agree more!"/>
              </w:dropDownList>
            </w:sdtPr>
            <w:sdtEndPr/>
            <w:sdtContent>
              <w:p w:rsidR="00C62B01" w:rsidRDefault="000C6BA3">
                <w:r>
                  <w:rPr>
                    <w:rStyle w:val="PlaceholderText"/>
                    <w:color w:val="auto"/>
                  </w:rPr>
                  <w:t>Choose an item.</w:t>
                </w:r>
              </w:p>
            </w:sdtContent>
          </w:sdt>
        </w:tc>
      </w:tr>
    </w:tbl>
    <w:p w:rsidR="00C62B01" w:rsidRDefault="00C62B01"/>
    <w:p w:rsidR="00BF6EC6" w:rsidRDefault="00BF6EC6"/>
    <w:p w:rsidR="00BF6EC6" w:rsidRDefault="00BF6EC6"/>
    <w:p w:rsidR="00BF6EC6" w:rsidRDefault="00BF6EC6"/>
    <w:p w:rsidR="00BF6EC6" w:rsidRDefault="00BF6EC6">
      <w:r>
        <w:t xml:space="preserve">Comments: </w:t>
      </w:r>
    </w:p>
    <w:sectPr w:rsidR="00BF6EC6">
      <w:footerReference w:type="defaul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EC6" w:rsidRDefault="00BF6EC6">
      <w:pPr>
        <w:spacing w:after="0"/>
      </w:pPr>
      <w:r>
        <w:separator/>
      </w:r>
    </w:p>
    <w:p w:rsidR="00BF6EC6" w:rsidRDefault="00BF6EC6"/>
  </w:endnote>
  <w:endnote w:type="continuationSeparator" w:id="0">
    <w:p w:rsidR="00BF6EC6" w:rsidRDefault="00BF6EC6">
      <w:pPr>
        <w:spacing w:after="0"/>
      </w:pPr>
      <w:r>
        <w:continuationSeparator/>
      </w:r>
    </w:p>
    <w:p w:rsidR="00BF6EC6" w:rsidRDefault="00BF6E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B01" w:rsidRDefault="000C6BA3"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EC6" w:rsidRDefault="00BF6EC6">
      <w:pPr>
        <w:spacing w:after="0"/>
      </w:pPr>
      <w:r>
        <w:separator/>
      </w:r>
    </w:p>
    <w:p w:rsidR="00BF6EC6" w:rsidRDefault="00BF6EC6"/>
  </w:footnote>
  <w:footnote w:type="continuationSeparator" w:id="0">
    <w:p w:rsidR="00BF6EC6" w:rsidRDefault="00BF6EC6">
      <w:pPr>
        <w:spacing w:after="0"/>
      </w:pPr>
      <w:r>
        <w:continuationSeparator/>
      </w:r>
    </w:p>
    <w:p w:rsidR="00BF6EC6" w:rsidRDefault="00BF6EC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C62DF8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026178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7D41F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3906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402403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7AA1F7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29E8A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C4C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ACD5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7FAFF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EC6"/>
    <w:rsid w:val="000C6BA3"/>
    <w:rsid w:val="00BF6EC6"/>
    <w:rsid w:val="00C62B01"/>
    <w:rsid w:val="00CA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00" w:after="100"/>
    </w:pPr>
    <w:rPr>
      <w:sz w:val="20"/>
      <w:szCs w:val="20"/>
    </w:rPr>
  </w:style>
  <w:style w:type="paragraph" w:styleId="Heading1">
    <w:name w:val="heading 1"/>
    <w:basedOn w:val="Normal"/>
    <w:next w:val="Normal"/>
    <w:qFormat/>
    <w:pPr>
      <w:spacing w:before="360" w:after="480"/>
      <w:jc w:val="right"/>
      <w:outlineLvl w:val="0"/>
    </w:pPr>
    <w:rPr>
      <w:rFonts w:asciiTheme="majorHAnsi" w:eastAsiaTheme="majorEastAsia" w:hAnsiTheme="majorHAnsi" w:cstheme="majorBidi"/>
      <w:b/>
      <w:bCs/>
      <w:color w:val="DD8047" w:themeColor="accent2"/>
      <w:spacing w:val="10"/>
      <w:kern w:val="28"/>
      <w:sz w:val="32"/>
      <w:szCs w:val="32"/>
      <w14:shadow w14:blurRad="63500" w14:dist="50800" w14:dir="13500000" w14:sx="0" w14:sy="0" w14:kx="0" w14:ky="0" w14:algn="none">
        <w14:srgbClr w14:val="000000">
          <w14:alpha w14:val="50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paragraph" w:styleId="Heading2">
    <w:name w:val="heading 2"/>
    <w:basedOn w:val="Normal"/>
    <w:next w:val="Normal"/>
    <w:unhideWhenUsed/>
    <w:qFormat/>
    <w:pPr>
      <w:outlineLvl w:val="1"/>
    </w:pPr>
    <w:rPr>
      <w:rFonts w:asciiTheme="majorHAnsi" w:eastAsiaTheme="majorEastAsia" w:hAnsiTheme="majorHAnsi" w:cstheme="majorBidi"/>
      <w:color w:val="548AB7" w:themeColor="accent1" w:themeShade="BF"/>
      <w:kern w:val="22"/>
      <w14:ligatures w14:val="standard"/>
    </w:rPr>
  </w:style>
  <w:style w:type="paragraph" w:styleId="Heading3">
    <w:name w:val="heading 3"/>
    <w:basedOn w:val="Normal"/>
    <w:next w:val="Normal"/>
    <w:unhideWhenUsed/>
    <w:pPr>
      <w:spacing w:before="240" w:after="0"/>
      <w:outlineLvl w:val="2"/>
    </w:pPr>
    <w:rPr>
      <w:rFonts w:asciiTheme="majorHAnsi" w:eastAsiaTheme="majorEastAsia" w:hAnsiTheme="majorHAnsi" w:cstheme="majorBidi"/>
      <w:color w:val="DD8047" w:themeColor="accent2"/>
      <w:kern w:val="22"/>
      <w14:ligatures w14:val="standar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outlineLvl w:val="3"/>
    </w:pPr>
    <w:rPr>
      <w:color w:val="DD8047" w:themeColor="accen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spacing w:before="240" w:after="60"/>
      <w:outlineLvl w:val="4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before="240" w:after="60"/>
      <w:outlineLvl w:val="5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40" w:after="6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40" w:after="60"/>
      <w:outlineLvl w:val="7"/>
    </w:pPr>
    <w:rPr>
      <w:rFonts w:asciiTheme="majorHAnsi" w:eastAsiaTheme="majorEastAsia" w:hAnsiTheme="majorHAnsi"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GridTable1Light-Accent1">
    <w:name w:val="Grid Table 1 Light Accent 1"/>
    <w:aliases w:val="Sample questionnaires table"/>
    <w:basedOn w:val="TableNormal"/>
    <w:uiPriority w:val="46"/>
    <w:rPr>
      <w:kern w:val="22"/>
      <w14:ligatures w14:val="standard"/>
    </w:rPr>
    <w:tblPr>
      <w:tblStyleRowBandSize w:val="1"/>
      <w:tblStyleColBandSize w:val="1"/>
      <w:tblBorders>
        <w:insideH w:val="single" w:sz="4" w:space="0" w:color="94B6D2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94B6D2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paragraph" w:customStyle="1" w:styleId="Instruction">
    <w:name w:val="Instruction"/>
    <w:basedOn w:val="Normal"/>
    <w:qFormat/>
    <w:pPr>
      <w:spacing w:before="240" w:after="240"/>
    </w:pPr>
  </w:style>
  <w:style w:type="character" w:customStyle="1" w:styleId="Heading4Char">
    <w:name w:val="Heading 4 Char"/>
    <w:basedOn w:val="DefaultParagraphFont"/>
    <w:link w:val="Heading4"/>
    <w:uiPriority w:val="9"/>
    <w:semiHidden/>
    <w:rPr>
      <w:color w:val="DD8047" w:themeColor="accent2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mmers%20rayna\AppData\Roaming\Microsoft\Templates\Student%20peer%20assess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D4B0EAFD5CE4B94AC32FEE5E9C5F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A1D1F-EBBF-42DE-8E9B-499324DE9F4F}"/>
      </w:docPartPr>
      <w:docPartBody>
        <w:p w:rsidR="00000000" w:rsidRDefault="00000000">
          <w:pPr>
            <w:pStyle w:val="3D4B0EAFD5CE4B94AC32FEE5E9C5F5A6"/>
          </w:pPr>
          <w:r>
            <w:t>[Due date]</w:t>
          </w:r>
        </w:p>
      </w:docPartBody>
    </w:docPart>
    <w:docPart>
      <w:docPartPr>
        <w:name w:val="1D91E5F35B354F62B83B8F8A31570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C2463-3DCA-48D9-B21A-16AE33CFD0D1}"/>
      </w:docPartPr>
      <w:docPartBody>
        <w:p w:rsidR="00000000" w:rsidRDefault="00000000">
          <w:pPr>
            <w:pStyle w:val="1D91E5F35B354F62B83B8F8A31570F0D"/>
          </w:pPr>
          <w:r>
            <w:t>[Response]</w:t>
          </w:r>
        </w:p>
      </w:docPartBody>
    </w:docPart>
    <w:docPart>
      <w:docPartPr>
        <w:name w:val="708F2341070D40B6A5B8FEACE4B86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BCF98-172A-4228-9AA3-3534C69E429C}"/>
      </w:docPartPr>
      <w:docPartBody>
        <w:p w:rsidR="00000000" w:rsidRDefault="00000000">
          <w:pPr>
            <w:pStyle w:val="708F2341070D40B6A5B8FEACE4B86BF4"/>
          </w:pPr>
          <w:r>
            <w:t>All members contributed equally to the project.</w:t>
          </w:r>
        </w:p>
      </w:docPartBody>
    </w:docPart>
    <w:docPart>
      <w:docPartPr>
        <w:name w:val="5D7C80D8FC5D4063872A9F6C64878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BFC57-7F05-4B22-8E26-22831D145CDE}"/>
      </w:docPartPr>
      <w:docPartBody>
        <w:p w:rsidR="00000000" w:rsidRDefault="00000000">
          <w:pPr>
            <w:pStyle w:val="5D7C80D8FC5D4063872A9F6C648783D0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9EF2375A7E34379B7FE6380FC470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1B0BF-7FC8-4E25-91E9-0A310C679B0C}"/>
      </w:docPartPr>
      <w:docPartBody>
        <w:p w:rsidR="00000000" w:rsidRDefault="00000000">
          <w:pPr>
            <w:pStyle w:val="39EF2375A7E34379B7FE6380FC470FDD"/>
          </w:pPr>
          <w:r>
            <w:t>Our group worked well together.</w:t>
          </w:r>
        </w:p>
      </w:docPartBody>
    </w:docPart>
    <w:docPart>
      <w:docPartPr>
        <w:name w:val="680002E8B7B74D13826AF91735AA2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C416B-CD31-4203-8E3D-A6C9FF306D91}"/>
      </w:docPartPr>
      <w:docPartBody>
        <w:p w:rsidR="00000000" w:rsidRDefault="00000000">
          <w:pPr>
            <w:pStyle w:val="680002E8B7B74D13826AF91735AA23B4"/>
          </w:pPr>
          <w:r>
            <w:t>Disagreements were settled quickly and politely.</w:t>
          </w:r>
        </w:p>
      </w:docPartBody>
    </w:docPart>
    <w:docPart>
      <w:docPartPr>
        <w:name w:val="45078432FCCA4232932060DF634A6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6D73F-9917-4A7D-899F-1CE05EB7BE13}"/>
      </w:docPartPr>
      <w:docPartBody>
        <w:p w:rsidR="00000000" w:rsidRDefault="00000000">
          <w:pPr>
            <w:pStyle w:val="45078432FCCA4232932060DF634A669C"/>
          </w:pPr>
          <w:r>
            <w:t>Our group met deadlines and did not procrastinate.</w:t>
          </w:r>
        </w:p>
      </w:docPartBody>
    </w:docPart>
    <w:docPart>
      <w:docPartPr>
        <w:name w:val="399CC3232C7C4498A1F045381AFB0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EF3F1-C182-44DE-9281-08077AA4B524}"/>
      </w:docPartPr>
      <w:docPartBody>
        <w:p w:rsidR="00000000" w:rsidRDefault="00000000">
          <w:pPr>
            <w:pStyle w:val="399CC3232C7C4498A1F045381AFB073E"/>
          </w:pPr>
          <w:r>
            <w:t>I felt encouraged by my group members to work on the project.</w:t>
          </w:r>
        </w:p>
      </w:docPartBody>
    </w:docPart>
    <w:docPart>
      <w:docPartPr>
        <w:name w:val="341F0CEDA22E451E845A3C5341450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78BE0-0F5B-4EDC-B3C2-D752A48F7072}"/>
      </w:docPartPr>
      <w:docPartBody>
        <w:p w:rsidR="00000000" w:rsidRDefault="00000000">
          <w:pPr>
            <w:pStyle w:val="341F0CEDA22E451E845A3C53414503F3"/>
          </w:pPr>
          <w:r>
            <w:t>I would like to work with this group again.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D4B0EAFD5CE4B94AC32FEE5E9C5F5A6">
    <w:name w:val="3D4B0EAFD5CE4B94AC32FEE5E9C5F5A6"/>
  </w:style>
  <w:style w:type="paragraph" w:customStyle="1" w:styleId="1D91E5F35B354F62B83B8F8A31570F0D">
    <w:name w:val="1D91E5F35B354F62B83B8F8A31570F0D"/>
  </w:style>
  <w:style w:type="paragraph" w:customStyle="1" w:styleId="708F2341070D40B6A5B8FEACE4B86BF4">
    <w:name w:val="708F2341070D40B6A5B8FEACE4B86BF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D7C80D8FC5D4063872A9F6C648783D0">
    <w:name w:val="5D7C80D8FC5D4063872A9F6C648783D0"/>
  </w:style>
  <w:style w:type="paragraph" w:customStyle="1" w:styleId="39EF2375A7E34379B7FE6380FC470FDD">
    <w:name w:val="39EF2375A7E34379B7FE6380FC470FDD"/>
  </w:style>
  <w:style w:type="paragraph" w:customStyle="1" w:styleId="680002E8B7B74D13826AF91735AA23B4">
    <w:name w:val="680002E8B7B74D13826AF91735AA23B4"/>
  </w:style>
  <w:style w:type="paragraph" w:customStyle="1" w:styleId="45078432FCCA4232932060DF634A669C">
    <w:name w:val="45078432FCCA4232932060DF634A669C"/>
  </w:style>
  <w:style w:type="paragraph" w:customStyle="1" w:styleId="399CC3232C7C4498A1F045381AFB073E">
    <w:name w:val="399CC3232C7C4498A1F045381AFB073E"/>
  </w:style>
  <w:style w:type="paragraph" w:customStyle="1" w:styleId="341F0CEDA22E451E845A3C53414503F3">
    <w:name w:val="341F0CEDA22E451E845A3C53414503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on Boardroom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on-Auditorium-Staging22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B75DA96-13F6-4220-99AE-7E10F321E9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 peer assessment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/>
  <cp:revision>1</cp:revision>
  <dcterms:created xsi:type="dcterms:W3CDTF">2015-10-19T12:25:00Z</dcterms:created>
  <dcterms:modified xsi:type="dcterms:W3CDTF">2015-10-19T12:26:00Z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TC034630909991</vt:lpwstr>
  </property>
</Properties>
</file>